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DD1F94" w:rsidTr="008D0158">
        <w:tc>
          <w:tcPr>
            <w:tcW w:w="4124" w:type="dxa"/>
          </w:tcPr>
          <w:p w:rsidR="00DD1F94" w:rsidRDefault="00DD1F94" w:rsidP="00834BB7"/>
          <w:p w:rsidR="00DD1F94" w:rsidRPr="00B87276" w:rsidRDefault="00DD1F94" w:rsidP="00C806D4">
            <w:r>
              <w:t xml:space="preserve"> </w:t>
            </w:r>
          </w:p>
        </w:tc>
      </w:tr>
      <w:tr w:rsidR="00DD1F94" w:rsidRPr="00476517" w:rsidTr="008D0158">
        <w:trPr>
          <w:trHeight w:val="3089"/>
        </w:trPr>
        <w:tc>
          <w:tcPr>
            <w:tcW w:w="4124" w:type="dxa"/>
          </w:tcPr>
          <w:p w:rsidR="00DD1F94" w:rsidRDefault="00DD1F94" w:rsidP="007C343D">
            <w:pPr>
              <w:jc w:val="both"/>
            </w:pPr>
            <w:r w:rsidRPr="009573D4">
              <w:t xml:space="preserve">Temeljem članka </w:t>
            </w:r>
            <w:r>
              <w:t>87. Statuta OŠ „Antun Nemčić Gostovinski“ Koprivnica a u vezi s člankom 7. Zakona o fiskalnoj odgovornosti („Narodne Novine“ broj 139/10. i 19/14.) i članka 7. Uredbe o sastavljanju i predaji Izjave o fiskalnoj odgovornosti („Narodne Novine“ broj 78/11., 106/12., 130/13., 19/15. i 119/15.) ravnateljica Osnovne škole „Antun Nemčić Gostovinski“ Koprivnica donosi</w:t>
            </w:r>
          </w:p>
          <w:p w:rsidR="00DD1F94" w:rsidRDefault="00DD1F94" w:rsidP="008D0158"/>
          <w:p w:rsidR="00DD1F94" w:rsidRDefault="00DD1F94" w:rsidP="00BF7D70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</w:t>
            </w:r>
          </w:p>
          <w:p w:rsidR="00DD1F94" w:rsidRDefault="00DD1F94" w:rsidP="00BF7D70">
            <w:pPr>
              <w:jc w:val="center"/>
              <w:rPr>
                <w:b/>
              </w:rPr>
            </w:pPr>
            <w:r>
              <w:rPr>
                <w:b/>
              </w:rPr>
              <w:t>u OŠ „Antun Nemčić Gostovinski“ Koprivnica</w:t>
            </w:r>
          </w:p>
          <w:p w:rsidR="00DD1F94" w:rsidRDefault="00DD1F94" w:rsidP="009573D4">
            <w:pPr>
              <w:jc w:val="center"/>
              <w:rPr>
                <w:b/>
              </w:rPr>
            </w:pPr>
          </w:p>
          <w:p w:rsidR="00DD1F94" w:rsidRDefault="00DD1F94" w:rsidP="009573D4">
            <w:pPr>
              <w:jc w:val="center"/>
            </w:pPr>
            <w:r>
              <w:t>Članak 1.</w:t>
            </w:r>
          </w:p>
          <w:p w:rsidR="00DD1F94" w:rsidRDefault="00DD1F94" w:rsidP="009573D4">
            <w:pPr>
              <w:jc w:val="center"/>
            </w:pPr>
          </w:p>
          <w:p w:rsidR="00DD1F94" w:rsidRDefault="00DD1F94" w:rsidP="00884D11">
            <w:r>
              <w:t>Ovim aktom utvrđuje se obveza pojedinih službi OŠ „Antun Nemčić Gostovinski“ Koprivnica (u daljnjem tekstu: Škola) te propisuje procedura, odnosno način i rokovi praćenja i naplate prihoda Škole.</w:t>
            </w:r>
          </w:p>
          <w:p w:rsidR="00DD1F94" w:rsidRDefault="00DD1F94" w:rsidP="00884D11"/>
          <w:p w:rsidR="00DD1F94" w:rsidRDefault="00DD1F94" w:rsidP="00884D11">
            <w:r>
              <w:t>Prihodi koje Škola naplaćuje su vlastiti i prihodi za posebne namjene (školska kuhinja).</w:t>
            </w:r>
          </w:p>
          <w:p w:rsidR="00DD1F94" w:rsidRDefault="00DD1F94" w:rsidP="00884D11"/>
          <w:p w:rsidR="00DD1F94" w:rsidRDefault="00DD1F94" w:rsidP="007C343D">
            <w:pPr>
              <w:jc w:val="center"/>
            </w:pPr>
            <w:r>
              <w:t>Članak 2.</w:t>
            </w:r>
          </w:p>
          <w:p w:rsidR="00DD1F94" w:rsidRDefault="00DD1F94" w:rsidP="007C343D">
            <w:pPr>
              <w:jc w:val="both"/>
            </w:pPr>
            <w:r>
              <w:t>Procedura iz članka 1. izvodi se po sljedećem postupku, osim ako posebnim propisom nije drugačije određeno:</w:t>
            </w:r>
          </w:p>
          <w:p w:rsidR="00DD1F94" w:rsidRDefault="00DD1F94" w:rsidP="007C343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7"/>
              <w:gridCol w:w="3133"/>
              <w:gridCol w:w="2071"/>
              <w:gridCol w:w="1872"/>
              <w:gridCol w:w="1831"/>
            </w:tblGrid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D23A6F">
                  <w:pPr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 xml:space="preserve">Red. </w:t>
                  </w:r>
                </w:p>
                <w:p w:rsidR="00DD1F94" w:rsidRPr="0085072A" w:rsidRDefault="00DD1F94" w:rsidP="00D23A6F">
                  <w:pPr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br.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D23A6F">
                  <w:pPr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AKTIVNOST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D23A6F">
                  <w:pPr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NADLEŽNOST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D23A6F">
                  <w:pPr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DOKUMENT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D23A6F">
                  <w:pPr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ROK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18"/>
                      <w:szCs w:val="18"/>
                    </w:rPr>
                  </w:pPr>
                  <w:r w:rsidRPr="0085072A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Ravnateljica,Tajništvo, Razrednici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Ugovor, Narudžbenica,</w:t>
                  </w: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Evidencija o broju učenika koji se hrane u školskoj kuhinji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Ravnateljica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7C343D">
                  <w:pPr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Izvadak po poslovnom računu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5072A" w:rsidRDefault="00DD1F94" w:rsidP="007C34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85072A"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Analitička kartica poslovnih partnera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2"/>
                      <w:szCs w:val="22"/>
                    </w:rPr>
                  </w:pPr>
                  <w:r w:rsidRPr="0085072A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5072A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5072A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D23A6F">
                  <w:pPr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Ravnateljica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DD1F94" w:rsidTr="0085072A"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D23A6F">
                  <w:pPr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F94" w:rsidRPr="00874120" w:rsidRDefault="00DD1F94" w:rsidP="0085072A">
                  <w:pPr>
                    <w:jc w:val="center"/>
                    <w:rPr>
                      <w:sz w:val="20"/>
                      <w:szCs w:val="20"/>
                    </w:rPr>
                  </w:pPr>
                  <w:r w:rsidRPr="00874120">
                    <w:rPr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DD1F94" w:rsidRPr="009573D4" w:rsidRDefault="00DD1F94" w:rsidP="00D23A6F"/>
        </w:tc>
      </w:tr>
    </w:tbl>
    <w:p w:rsidR="00DD1F94" w:rsidRDefault="00DD1F94"/>
    <w:p w:rsidR="00DD1F94" w:rsidRDefault="00DD1F94"/>
    <w:p w:rsidR="00DD1F94" w:rsidRDefault="00DD1F94" w:rsidP="00555D93">
      <w:pPr>
        <w:jc w:val="center"/>
      </w:pPr>
      <w:r>
        <w:t>Članak 3.</w:t>
      </w:r>
    </w:p>
    <w:p w:rsidR="00DD1F94" w:rsidRDefault="00DD1F94" w:rsidP="00555D93">
      <w:pPr>
        <w:jc w:val="center"/>
      </w:pPr>
    </w:p>
    <w:p w:rsidR="00DD1F94" w:rsidRDefault="00DD1F94" w:rsidP="00BF7D70">
      <w:pPr>
        <w:jc w:val="both"/>
      </w:pPr>
      <w:r>
        <w:t>Uvodi se redoviti sustav opominjanja po osnovi prihoda koje određeni dužnik ima prema Školi.</w:t>
      </w:r>
    </w:p>
    <w:p w:rsidR="00DD1F94" w:rsidRDefault="00DD1F94" w:rsidP="00BF7D70">
      <w:pPr>
        <w:jc w:val="both"/>
      </w:pPr>
      <w:r>
        <w:t>Tijekom narednih 30 dana Računovodstvo nadzire naplatu prihoda po opomenama.</w:t>
      </w:r>
    </w:p>
    <w:p w:rsidR="00DD1F94" w:rsidRDefault="00DD1F94" w:rsidP="00BF7D70">
      <w:pPr>
        <w:jc w:val="both"/>
      </w:pPr>
    </w:p>
    <w:p w:rsidR="00DD1F94" w:rsidRDefault="00DD1F94" w:rsidP="00555D93">
      <w:pPr>
        <w:jc w:val="center"/>
      </w:pPr>
      <w:r>
        <w:t>Članak 4.</w:t>
      </w:r>
    </w:p>
    <w:p w:rsidR="00DD1F94" w:rsidRDefault="00DD1F94" w:rsidP="00555D93">
      <w:pPr>
        <w:jc w:val="center"/>
      </w:pPr>
    </w:p>
    <w:p w:rsidR="00DD1F94" w:rsidRDefault="00DD1F94" w:rsidP="00BF7D70">
      <w:pPr>
        <w:jc w:val="both"/>
      </w:pPr>
      <w:r>
        <w:t>Nakon što u roku 30 dana nije plaćen dug za koji je poslana opomena, računovodstvo o tome obavještava ravnateljicu koji donosi Odluku o prisilnoj naplati potraživanja te se pokreće ovršni postupak kod javnog bilježnika.</w:t>
      </w:r>
    </w:p>
    <w:p w:rsidR="00DD1F94" w:rsidRDefault="00DD1F94" w:rsidP="00BF7D70">
      <w:pPr>
        <w:jc w:val="both"/>
      </w:pPr>
      <w:r>
        <w:t>Ovršni postupak se pokreće za dugovanja u visini većoj od 500,00 kn po jednom dužniku.</w:t>
      </w:r>
    </w:p>
    <w:p w:rsidR="00DD1F94" w:rsidRDefault="00DD1F94" w:rsidP="00BF7D70">
      <w:pPr>
        <w:jc w:val="both"/>
      </w:pPr>
      <w:r>
        <w:t>Procedura iz stavka 1. izvodi se po slijedećem postupku:</w:t>
      </w:r>
    </w:p>
    <w:p w:rsidR="00DD1F94" w:rsidRDefault="00DD1F94" w:rsidP="00555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2699"/>
        <w:gridCol w:w="2272"/>
        <w:gridCol w:w="1805"/>
        <w:gridCol w:w="1732"/>
      </w:tblGrid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Red. br.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AKTIVNOST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NADLEŽNOST</w:t>
            </w:r>
          </w:p>
        </w:tc>
        <w:tc>
          <w:tcPr>
            <w:tcW w:w="1805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DOKUMENT</w:t>
            </w:r>
          </w:p>
        </w:tc>
        <w:tc>
          <w:tcPr>
            <w:tcW w:w="1732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ROK</w:t>
            </w:r>
          </w:p>
        </w:tc>
      </w:tr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DD1F94" w:rsidRPr="0085072A" w:rsidRDefault="00DD1F94" w:rsidP="0085072A">
            <w:pPr>
              <w:jc w:val="center"/>
              <w:rPr>
                <w:sz w:val="18"/>
                <w:szCs w:val="18"/>
              </w:rPr>
            </w:pPr>
            <w:r w:rsidRPr="0085072A">
              <w:rPr>
                <w:sz w:val="18"/>
                <w:szCs w:val="18"/>
              </w:rPr>
              <w:t>5</w:t>
            </w:r>
          </w:p>
        </w:tc>
      </w:tr>
      <w:tr w:rsidR="00DD1F94" w:rsidTr="0085072A">
        <w:tc>
          <w:tcPr>
            <w:tcW w:w="780" w:type="dxa"/>
          </w:tcPr>
          <w:p w:rsidR="00DD1F94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1.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Analitičke kartice poslovnih partnera</w:t>
            </w:r>
          </w:p>
        </w:tc>
        <w:tc>
          <w:tcPr>
            <w:tcW w:w="1732" w:type="dxa"/>
          </w:tcPr>
          <w:p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Prije zastare potraživanja</w:t>
            </w:r>
          </w:p>
        </w:tc>
      </w:tr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2.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DD1F94" w:rsidRPr="0085072A" w:rsidRDefault="00DD1F94" w:rsidP="00C12B0B">
            <w:pPr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Analitičke kartice poslovnih partnera/obračun kamata/opomena s povratnicom</w:t>
            </w:r>
          </w:p>
        </w:tc>
        <w:tc>
          <w:tcPr>
            <w:tcW w:w="1732" w:type="dxa"/>
          </w:tcPr>
          <w:p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Prije zastare potraživanja</w:t>
            </w:r>
          </w:p>
        </w:tc>
      </w:tr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3.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pokretanja postupka</w:t>
            </w:r>
          </w:p>
        </w:tc>
      </w:tr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4.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pokretanja postupka</w:t>
            </w:r>
          </w:p>
        </w:tc>
      </w:tr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5.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izrade prijedloga</w:t>
            </w:r>
          </w:p>
        </w:tc>
      </w:tr>
      <w:tr w:rsidR="00DD1F94" w:rsidTr="0085072A">
        <w:tc>
          <w:tcPr>
            <w:tcW w:w="780" w:type="dxa"/>
          </w:tcPr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</w:p>
          <w:p w:rsidR="00DD1F94" w:rsidRPr="0085072A" w:rsidRDefault="00DD1F94" w:rsidP="0085072A">
            <w:pPr>
              <w:jc w:val="center"/>
              <w:rPr>
                <w:sz w:val="22"/>
                <w:szCs w:val="22"/>
              </w:rPr>
            </w:pPr>
            <w:r w:rsidRPr="0085072A">
              <w:rPr>
                <w:sz w:val="22"/>
                <w:szCs w:val="22"/>
              </w:rPr>
              <w:t>6.</w:t>
            </w:r>
          </w:p>
        </w:tc>
        <w:tc>
          <w:tcPr>
            <w:tcW w:w="2699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DD1F94" w:rsidRDefault="00DD1F94" w:rsidP="0085072A">
            <w:pPr>
              <w:jc w:val="center"/>
              <w:rPr>
                <w:sz w:val="20"/>
                <w:szCs w:val="20"/>
              </w:rPr>
            </w:pPr>
          </w:p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DD1F94" w:rsidRPr="0085072A" w:rsidRDefault="00DD1F94" w:rsidP="0085072A">
            <w:pPr>
              <w:jc w:val="center"/>
              <w:rPr>
                <w:sz w:val="20"/>
                <w:szCs w:val="20"/>
              </w:rPr>
            </w:pPr>
            <w:r w:rsidRPr="0085072A"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DD1F94" w:rsidRDefault="00DD1F94" w:rsidP="00555D93"/>
    <w:p w:rsidR="00DD1F94" w:rsidRDefault="00DD1F94" w:rsidP="00FB5C19">
      <w:pPr>
        <w:jc w:val="center"/>
      </w:pPr>
      <w:r>
        <w:t>Članak 5.</w:t>
      </w:r>
    </w:p>
    <w:p w:rsidR="00DD1F94" w:rsidRDefault="00DD1F94" w:rsidP="00FB5C19">
      <w:pPr>
        <w:jc w:val="center"/>
      </w:pPr>
    </w:p>
    <w:p w:rsidR="00DD1F94" w:rsidRPr="00F62889" w:rsidRDefault="00DD1F94" w:rsidP="008D6284">
      <w:pPr>
        <w:widowControl w:val="0"/>
        <w:spacing w:line="360" w:lineRule="auto"/>
        <w:rPr>
          <w:sz w:val="22"/>
        </w:rPr>
      </w:pPr>
      <w:r w:rsidRPr="00F62889">
        <w:rPr>
          <w:sz w:val="22"/>
        </w:rPr>
        <w:t>Ova procedura objavljena je na oglasnoj ploči</w:t>
      </w:r>
      <w:r>
        <w:rPr>
          <w:sz w:val="22"/>
        </w:rPr>
        <w:t xml:space="preserve"> Škole</w:t>
      </w:r>
      <w:r w:rsidRPr="00F62889">
        <w:rPr>
          <w:sz w:val="22"/>
        </w:rPr>
        <w:t xml:space="preserve"> i </w:t>
      </w:r>
      <w:r>
        <w:rPr>
          <w:sz w:val="22"/>
        </w:rPr>
        <w:t>mrežnim stranicama dana</w:t>
      </w:r>
      <w:r w:rsidRPr="00F62889">
        <w:rPr>
          <w:sz w:val="22"/>
        </w:rPr>
        <w:t xml:space="preserve"> </w:t>
      </w:r>
      <w:r>
        <w:rPr>
          <w:sz w:val="22"/>
        </w:rPr>
        <w:t xml:space="preserve">27.6.2016. godine </w:t>
      </w:r>
      <w:r w:rsidRPr="00F62889">
        <w:rPr>
          <w:sz w:val="22"/>
        </w:rPr>
        <w:t xml:space="preserve">i stupila je na snagu danom </w:t>
      </w:r>
      <w:r>
        <w:rPr>
          <w:sz w:val="22"/>
        </w:rPr>
        <w:t>objave.</w:t>
      </w:r>
    </w:p>
    <w:p w:rsidR="00DD1F94" w:rsidRDefault="00DD1F94" w:rsidP="00FB5C19"/>
    <w:p w:rsidR="00DD1F94" w:rsidRDefault="00DD1F94" w:rsidP="009F4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D1F94" w:rsidRDefault="00DD1F94" w:rsidP="00BF7D70">
      <w:pPr>
        <w:jc w:val="right"/>
      </w:pPr>
      <w:r>
        <w:t>Gordana Gazdić Buhanec, dipl.ing.biol.</w:t>
      </w:r>
    </w:p>
    <w:p w:rsidR="00DD1F94" w:rsidRDefault="00DD1F94" w:rsidP="00FB5C19">
      <w:r>
        <w:t>KLASA: 003-05/16-01/1</w:t>
      </w:r>
    </w:p>
    <w:p w:rsidR="00DD1F94" w:rsidRDefault="00DD1F94" w:rsidP="00FB5C19">
      <w:r>
        <w:t>URBROJ:2137-29-16-01/1</w:t>
      </w:r>
    </w:p>
    <w:p w:rsidR="00DD1F94" w:rsidRDefault="00DD1F94" w:rsidP="007E7F92">
      <w:pPr>
        <w:pStyle w:val="BodyText"/>
        <w:jc w:val="left"/>
        <w:rPr>
          <w:rFonts w:ascii="Times New Roman" w:hAnsi="Times New Roman" w:cs="Times New Roman"/>
          <w:sz w:val="24"/>
        </w:rPr>
      </w:pPr>
    </w:p>
    <w:p w:rsidR="00DD1F94" w:rsidRDefault="00DD1F94" w:rsidP="00C151AC">
      <w:pPr>
        <w:pStyle w:val="BodyText"/>
        <w:rPr>
          <w:rFonts w:ascii="Times New Roman" w:hAnsi="Times New Roman" w:cs="Times New Roman"/>
          <w:sz w:val="24"/>
        </w:rPr>
      </w:pPr>
    </w:p>
    <w:sectPr w:rsidR="00DD1F94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AE0"/>
    <w:multiLevelType w:val="hybridMultilevel"/>
    <w:tmpl w:val="28D4A1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B87041"/>
    <w:multiLevelType w:val="hybridMultilevel"/>
    <w:tmpl w:val="CFBE5D48"/>
    <w:lvl w:ilvl="0" w:tplc="E71A5E5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224"/>
    <w:rsid w:val="000605D9"/>
    <w:rsid w:val="00093295"/>
    <w:rsid w:val="000B519A"/>
    <w:rsid w:val="000D44A7"/>
    <w:rsid w:val="001045C7"/>
    <w:rsid w:val="00136257"/>
    <w:rsid w:val="00143372"/>
    <w:rsid w:val="0018630A"/>
    <w:rsid w:val="001C5089"/>
    <w:rsid w:val="001D4985"/>
    <w:rsid w:val="001E6CB5"/>
    <w:rsid w:val="00216D11"/>
    <w:rsid w:val="00223549"/>
    <w:rsid w:val="0024055A"/>
    <w:rsid w:val="0024239A"/>
    <w:rsid w:val="00253955"/>
    <w:rsid w:val="002C5C0E"/>
    <w:rsid w:val="00383C5B"/>
    <w:rsid w:val="003A3413"/>
    <w:rsid w:val="003B0989"/>
    <w:rsid w:val="00417551"/>
    <w:rsid w:val="004301C8"/>
    <w:rsid w:val="00476517"/>
    <w:rsid w:val="00492722"/>
    <w:rsid w:val="004B1728"/>
    <w:rsid w:val="004C6509"/>
    <w:rsid w:val="004E721E"/>
    <w:rsid w:val="004F6997"/>
    <w:rsid w:val="00555D93"/>
    <w:rsid w:val="00576F31"/>
    <w:rsid w:val="005A25BE"/>
    <w:rsid w:val="005F6344"/>
    <w:rsid w:val="006034F6"/>
    <w:rsid w:val="00642FBD"/>
    <w:rsid w:val="00666E22"/>
    <w:rsid w:val="0076437A"/>
    <w:rsid w:val="00772224"/>
    <w:rsid w:val="007905E7"/>
    <w:rsid w:val="007C343D"/>
    <w:rsid w:val="007C3606"/>
    <w:rsid w:val="007C5A6B"/>
    <w:rsid w:val="007E7F92"/>
    <w:rsid w:val="007F7D19"/>
    <w:rsid w:val="00834BB7"/>
    <w:rsid w:val="0085072A"/>
    <w:rsid w:val="00874120"/>
    <w:rsid w:val="00884D11"/>
    <w:rsid w:val="008D0158"/>
    <w:rsid w:val="008D6284"/>
    <w:rsid w:val="009573D4"/>
    <w:rsid w:val="0096592C"/>
    <w:rsid w:val="0099548A"/>
    <w:rsid w:val="009A3478"/>
    <w:rsid w:val="009C009D"/>
    <w:rsid w:val="009C0E97"/>
    <w:rsid w:val="009F4380"/>
    <w:rsid w:val="00A6386A"/>
    <w:rsid w:val="00AB6C0D"/>
    <w:rsid w:val="00AE795B"/>
    <w:rsid w:val="00B87276"/>
    <w:rsid w:val="00B91BE1"/>
    <w:rsid w:val="00BA5363"/>
    <w:rsid w:val="00BB0B2D"/>
    <w:rsid w:val="00BB175A"/>
    <w:rsid w:val="00BF01E9"/>
    <w:rsid w:val="00BF265D"/>
    <w:rsid w:val="00BF7D70"/>
    <w:rsid w:val="00C02765"/>
    <w:rsid w:val="00C12B0B"/>
    <w:rsid w:val="00C151AC"/>
    <w:rsid w:val="00C20702"/>
    <w:rsid w:val="00C26C60"/>
    <w:rsid w:val="00C806D4"/>
    <w:rsid w:val="00CD6FAB"/>
    <w:rsid w:val="00D036B3"/>
    <w:rsid w:val="00D23A6F"/>
    <w:rsid w:val="00D26464"/>
    <w:rsid w:val="00D91008"/>
    <w:rsid w:val="00DA2048"/>
    <w:rsid w:val="00DD1F94"/>
    <w:rsid w:val="00E25F2F"/>
    <w:rsid w:val="00EB2FDF"/>
    <w:rsid w:val="00F62889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B7"/>
    <w:rPr>
      <w:rFonts w:ascii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4BB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BB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5A2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05E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9F4380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oSpacing">
    <w:name w:val="No Spacing"/>
    <w:uiPriority w:val="99"/>
    <w:qFormat/>
    <w:rsid w:val="009F438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51AC"/>
    <w:pPr>
      <w:jc w:val="center"/>
    </w:pPr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51AC"/>
    <w:rPr>
      <w:rFonts w:ascii="Tahoma" w:hAnsi="Tahoma" w:cs="Tahoma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C151AC"/>
    <w:rPr>
      <w:rFonts w:ascii="Tahoma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151AC"/>
    <w:rPr>
      <w:rFonts w:ascii="Tahoma" w:hAnsi="Tahoma" w:cs="Tahoma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C151AC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151A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Melita</dc:creator>
  <cp:keywords/>
  <dc:description/>
  <cp:lastModifiedBy>User</cp:lastModifiedBy>
  <cp:revision>2</cp:revision>
  <cp:lastPrinted>2016-05-24T11:11:00Z</cp:lastPrinted>
  <dcterms:created xsi:type="dcterms:W3CDTF">2016-06-30T07:31:00Z</dcterms:created>
  <dcterms:modified xsi:type="dcterms:W3CDTF">2016-06-30T07:31:00Z</dcterms:modified>
</cp:coreProperties>
</file>